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8B41" w14:textId="383AE34D" w:rsidR="00933F0A" w:rsidRPr="00ED7613" w:rsidRDefault="00933F0A">
      <w:pPr>
        <w:rPr>
          <w:rFonts w:ascii="Roboto Light" w:hAnsi="Roboto Light"/>
          <w:sz w:val="22"/>
          <w:szCs w:val="22"/>
        </w:rPr>
      </w:pPr>
    </w:p>
    <w:p w14:paraId="462EC130" w14:textId="0AB61B78" w:rsidR="00FC6AFE" w:rsidRPr="00ED7613" w:rsidRDefault="00FC6AFE">
      <w:pPr>
        <w:rPr>
          <w:rFonts w:ascii="Roboto Light" w:hAnsi="Roboto Light"/>
          <w:sz w:val="22"/>
          <w:szCs w:val="22"/>
        </w:rPr>
      </w:pPr>
    </w:p>
    <w:p w14:paraId="07487395" w14:textId="102FE592" w:rsidR="00FC6AFE" w:rsidRPr="00ED7613" w:rsidRDefault="00FC6AFE">
      <w:pPr>
        <w:rPr>
          <w:rFonts w:ascii="Roboto Light" w:hAnsi="Roboto Light"/>
          <w:sz w:val="22"/>
          <w:szCs w:val="22"/>
        </w:rPr>
      </w:pPr>
    </w:p>
    <w:p w14:paraId="1886BD3D" w14:textId="041688EB" w:rsidR="00FC6AFE" w:rsidRPr="00ED7613" w:rsidRDefault="00FC6AFE">
      <w:pPr>
        <w:rPr>
          <w:rFonts w:ascii="Roboto Light" w:hAnsi="Roboto Light"/>
          <w:sz w:val="22"/>
          <w:szCs w:val="22"/>
        </w:rPr>
      </w:pPr>
    </w:p>
    <w:p w14:paraId="1F6DF512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</w:p>
    <w:p w14:paraId="5F934E93" w14:textId="2468BBDF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>L</w:t>
      </w:r>
      <w:r w:rsidRPr="00ED7613">
        <w:rPr>
          <w:rFonts w:ascii="Roboto Light" w:hAnsi="Roboto Light"/>
          <w:sz w:val="22"/>
          <w:szCs w:val="22"/>
        </w:rPr>
        <w:t xml:space="preserve">'ensemble scolaire </w:t>
      </w:r>
      <w:r w:rsidRPr="00ED7613">
        <w:rPr>
          <w:rFonts w:ascii="Roboto Light" w:hAnsi="Roboto Light"/>
          <w:sz w:val="22"/>
          <w:szCs w:val="22"/>
        </w:rPr>
        <w:t xml:space="preserve">La Salle Saint Louis Sainte Barbe de Saint-Etienne </w:t>
      </w:r>
      <w:r w:rsidRPr="00ED7613">
        <w:rPr>
          <w:rFonts w:ascii="Roboto Light" w:hAnsi="Roboto Light"/>
          <w:sz w:val="22"/>
          <w:szCs w:val="22"/>
        </w:rPr>
        <w:t>recrute pour la rentrée 202</w:t>
      </w:r>
      <w:r w:rsidRPr="00ED7613">
        <w:rPr>
          <w:rFonts w:ascii="Roboto Light" w:hAnsi="Roboto Light"/>
          <w:sz w:val="22"/>
          <w:szCs w:val="22"/>
        </w:rPr>
        <w:t xml:space="preserve">2 un </w:t>
      </w:r>
    </w:p>
    <w:p w14:paraId="6173427E" w14:textId="77777777" w:rsidR="00FC6AFE" w:rsidRPr="00ED7613" w:rsidRDefault="00FC6AFE" w:rsidP="00FC6AFE">
      <w:pPr>
        <w:rPr>
          <w:rFonts w:ascii="Roboto Light" w:hAnsi="Roboto Light"/>
          <w:b/>
          <w:bCs/>
        </w:rPr>
      </w:pPr>
    </w:p>
    <w:p w14:paraId="313A4242" w14:textId="77777777" w:rsidR="00FC6AFE" w:rsidRPr="00ED7613" w:rsidRDefault="00FC6AFE" w:rsidP="00FC6AFE">
      <w:pPr>
        <w:jc w:val="center"/>
        <w:rPr>
          <w:rFonts w:ascii="Roboto Light" w:hAnsi="Roboto Light"/>
          <w:b/>
          <w:bCs/>
        </w:rPr>
      </w:pPr>
      <w:r w:rsidRPr="00ED7613">
        <w:rPr>
          <w:rFonts w:ascii="Roboto Light" w:hAnsi="Roboto Light"/>
          <w:b/>
          <w:bCs/>
        </w:rPr>
        <w:t>Adjoint(e) en Pastorale Scolaire</w:t>
      </w:r>
    </w:p>
    <w:p w14:paraId="230CA430" w14:textId="60FC2550" w:rsidR="00FC6AFE" w:rsidRPr="00ED7613" w:rsidRDefault="00FC6AFE" w:rsidP="00FC6AFE">
      <w:pPr>
        <w:jc w:val="center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>Poste à temps plein</w:t>
      </w:r>
    </w:p>
    <w:p w14:paraId="3703807B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</w:p>
    <w:p w14:paraId="1C64CD9F" w14:textId="2CE7AA64" w:rsidR="00FC6AFE" w:rsidRPr="00ED7613" w:rsidRDefault="00FC6AFE" w:rsidP="00FC6AFE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>L</w:t>
      </w:r>
      <w:r w:rsidRPr="00ED7613">
        <w:rPr>
          <w:rFonts w:ascii="Roboto Light" w:hAnsi="Roboto Light"/>
          <w:sz w:val="22"/>
          <w:szCs w:val="22"/>
        </w:rPr>
        <w:t xml:space="preserve">’ensemble scolaire La Salle Saint Louis Sainte Barbe </w:t>
      </w:r>
      <w:r w:rsidRPr="00ED7613">
        <w:rPr>
          <w:rFonts w:ascii="Roboto Light" w:hAnsi="Roboto Light"/>
          <w:sz w:val="22"/>
          <w:szCs w:val="22"/>
        </w:rPr>
        <w:t xml:space="preserve">est un établissement catholique </w:t>
      </w:r>
      <w:r w:rsidRPr="00ED7613">
        <w:rPr>
          <w:rFonts w:ascii="Roboto Light" w:hAnsi="Roboto Light"/>
          <w:sz w:val="22"/>
          <w:szCs w:val="22"/>
        </w:rPr>
        <w:t>sous tutelle des Frères des Écoles Chrétiennes</w:t>
      </w:r>
      <w:r w:rsidRPr="00ED7613">
        <w:rPr>
          <w:rFonts w:ascii="Roboto Light" w:hAnsi="Roboto Light"/>
          <w:sz w:val="22"/>
          <w:szCs w:val="22"/>
        </w:rPr>
        <w:t>, associé par contrat avec l'</w:t>
      </w:r>
      <w:proofErr w:type="spellStart"/>
      <w:r w:rsidRPr="00ED7613">
        <w:rPr>
          <w:rFonts w:ascii="Roboto Light" w:hAnsi="Roboto Light"/>
          <w:sz w:val="22"/>
          <w:szCs w:val="22"/>
        </w:rPr>
        <w:t>Etat</w:t>
      </w:r>
      <w:proofErr w:type="spellEnd"/>
      <w:r w:rsidRPr="00ED7613">
        <w:rPr>
          <w:rFonts w:ascii="Roboto Light" w:hAnsi="Roboto Light"/>
          <w:sz w:val="22"/>
          <w:szCs w:val="22"/>
        </w:rPr>
        <w:t xml:space="preserve">. Il scolarise un peu plus de </w:t>
      </w:r>
      <w:r w:rsidRPr="00ED7613">
        <w:rPr>
          <w:rFonts w:ascii="Roboto Light" w:hAnsi="Roboto Light"/>
          <w:sz w:val="22"/>
          <w:szCs w:val="22"/>
        </w:rPr>
        <w:t>1500 élèv</w:t>
      </w:r>
      <w:r w:rsidRPr="00ED7613">
        <w:rPr>
          <w:rFonts w:ascii="Roboto Light" w:hAnsi="Roboto Light"/>
          <w:sz w:val="22"/>
          <w:szCs w:val="22"/>
        </w:rPr>
        <w:t xml:space="preserve">es de la Maternelle </w:t>
      </w:r>
      <w:r w:rsidRPr="00ED7613">
        <w:rPr>
          <w:rFonts w:ascii="Roboto Light" w:hAnsi="Roboto Light"/>
          <w:sz w:val="22"/>
          <w:szCs w:val="22"/>
        </w:rPr>
        <w:t>au Bac+5</w:t>
      </w:r>
      <w:r w:rsidRPr="00ED7613">
        <w:rPr>
          <w:rFonts w:ascii="Roboto Light" w:hAnsi="Roboto Light"/>
          <w:sz w:val="22"/>
          <w:szCs w:val="22"/>
        </w:rPr>
        <w:t>. Il fait partie du réseau</w:t>
      </w:r>
      <w:r w:rsidRPr="00ED7613">
        <w:rPr>
          <w:rFonts w:ascii="Roboto Light" w:hAnsi="Roboto Light"/>
          <w:sz w:val="22"/>
          <w:szCs w:val="22"/>
        </w:rPr>
        <w:t xml:space="preserve"> </w:t>
      </w:r>
      <w:proofErr w:type="spellStart"/>
      <w:r w:rsidRPr="00ED7613">
        <w:rPr>
          <w:rFonts w:ascii="Roboto Light" w:hAnsi="Roboto Light"/>
          <w:sz w:val="22"/>
          <w:szCs w:val="22"/>
        </w:rPr>
        <w:t>lasallien</w:t>
      </w:r>
      <w:proofErr w:type="spellEnd"/>
      <w:r w:rsidRPr="00ED7613">
        <w:rPr>
          <w:rFonts w:ascii="Roboto Light" w:hAnsi="Roboto Light"/>
          <w:sz w:val="22"/>
          <w:szCs w:val="22"/>
        </w:rPr>
        <w:t xml:space="preserve"> et en partage pleinement toutes les valeurs</w:t>
      </w:r>
      <w:r w:rsidRPr="00ED7613">
        <w:rPr>
          <w:rFonts w:ascii="Roboto Light" w:hAnsi="Roboto Light"/>
          <w:sz w:val="22"/>
          <w:szCs w:val="22"/>
        </w:rPr>
        <w:t>.</w:t>
      </w:r>
    </w:p>
    <w:p w14:paraId="6231058E" w14:textId="77777777" w:rsidR="00FC6AFE" w:rsidRPr="00ED7613" w:rsidRDefault="00FC6AFE" w:rsidP="00FC6AFE">
      <w:pPr>
        <w:jc w:val="both"/>
        <w:rPr>
          <w:rFonts w:ascii="Roboto Light" w:hAnsi="Roboto Light"/>
          <w:sz w:val="22"/>
          <w:szCs w:val="22"/>
        </w:rPr>
      </w:pPr>
    </w:p>
    <w:p w14:paraId="0DAF0CA7" w14:textId="75EC1D09" w:rsidR="00FC6AFE" w:rsidRPr="00ED7613" w:rsidRDefault="00FC6AFE" w:rsidP="00FC6AFE">
      <w:pPr>
        <w:rPr>
          <w:rFonts w:ascii="Roboto Light" w:hAnsi="Roboto Light"/>
          <w:b/>
          <w:bCs/>
        </w:rPr>
      </w:pPr>
      <w:r w:rsidRPr="00ED7613">
        <w:rPr>
          <w:rFonts w:ascii="Roboto Light" w:hAnsi="Roboto Light"/>
          <w:b/>
          <w:bCs/>
        </w:rPr>
        <w:t>Missions</w:t>
      </w:r>
      <w:r w:rsidR="005E42F3" w:rsidRPr="00ED7613">
        <w:rPr>
          <w:rFonts w:ascii="Roboto Light" w:hAnsi="Roboto Light"/>
          <w:b/>
          <w:bCs/>
        </w:rPr>
        <w:t xml:space="preserve"> en lien avec l’autre APS de l’établissement</w:t>
      </w:r>
    </w:p>
    <w:p w14:paraId="5B5F55D1" w14:textId="736C0891" w:rsidR="005E42F3" w:rsidRPr="00ED7613" w:rsidRDefault="005E42F3" w:rsidP="00FC6AFE">
      <w:pPr>
        <w:rPr>
          <w:rFonts w:ascii="Roboto Light" w:hAnsi="Roboto Light"/>
          <w:sz w:val="22"/>
          <w:szCs w:val="22"/>
        </w:rPr>
      </w:pPr>
    </w:p>
    <w:p w14:paraId="6504E761" w14:textId="77777777" w:rsidR="005E42F3" w:rsidRPr="00ED7613" w:rsidRDefault="005E42F3" w:rsidP="005E42F3">
      <w:pPr>
        <w:rPr>
          <w:rFonts w:ascii="Roboto Light" w:hAnsi="Roboto Light"/>
          <w:b/>
          <w:bCs/>
          <w:sz w:val="22"/>
          <w:szCs w:val="22"/>
        </w:rPr>
      </w:pPr>
      <w:r w:rsidRPr="00ED7613">
        <w:rPr>
          <w:rFonts w:ascii="Roboto Light" w:hAnsi="Roboto Light"/>
          <w:b/>
          <w:bCs/>
          <w:sz w:val="22"/>
          <w:szCs w:val="22"/>
        </w:rPr>
        <w:t>Animation des activités pastorales</w:t>
      </w:r>
    </w:p>
    <w:p w14:paraId="082D654F" w14:textId="4D7F93C6" w:rsidR="005E42F3" w:rsidRPr="00ED7613" w:rsidRDefault="005E42F3" w:rsidP="005E42F3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Times New Roman" w:hAnsi="Times New Roman" w:cs="Times New Roman"/>
          <w:sz w:val="22"/>
          <w:szCs w:val="22"/>
        </w:rPr>
        <w:tab/>
      </w:r>
      <w:r w:rsidRPr="00ED7613">
        <w:rPr>
          <w:rFonts w:ascii="Roboto Light" w:hAnsi="Roboto Light"/>
          <w:sz w:val="22"/>
          <w:szCs w:val="22"/>
        </w:rPr>
        <w:t xml:space="preserve">Faire de l’école un lieu animé par l’esprit évangélique </w:t>
      </w:r>
    </w:p>
    <w:p w14:paraId="50943ED9" w14:textId="7F87ADAC" w:rsidR="005E42F3" w:rsidRPr="00ED7613" w:rsidRDefault="005E42F3" w:rsidP="005E42F3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Times New Roman" w:hAnsi="Times New Roman" w:cs="Times New Roman"/>
          <w:sz w:val="22"/>
          <w:szCs w:val="22"/>
        </w:rPr>
        <w:tab/>
      </w:r>
      <w:r w:rsidRPr="00ED7613">
        <w:rPr>
          <w:rFonts w:ascii="Roboto Light" w:hAnsi="Roboto Light"/>
          <w:sz w:val="22"/>
          <w:szCs w:val="22"/>
        </w:rPr>
        <w:t xml:space="preserve">Offrir à tous et à chacun la possibilité de découvrir le Christ </w:t>
      </w:r>
    </w:p>
    <w:p w14:paraId="623BD8AE" w14:textId="4CAFCE10" w:rsidR="005E42F3" w:rsidRPr="00ED7613" w:rsidRDefault="005E42F3" w:rsidP="005E42F3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Times New Roman" w:hAnsi="Times New Roman" w:cs="Times New Roman"/>
          <w:sz w:val="22"/>
          <w:szCs w:val="22"/>
        </w:rPr>
        <w:tab/>
      </w:r>
      <w:r w:rsidRPr="00ED7613">
        <w:rPr>
          <w:rFonts w:ascii="Roboto Light" w:hAnsi="Roboto Light"/>
          <w:sz w:val="22"/>
          <w:szCs w:val="22"/>
        </w:rPr>
        <w:t xml:space="preserve">Mettre à la disposition de tous ceux qui le désirent les moyens adaptés pour </w:t>
      </w:r>
      <w:r w:rsidRPr="00ED7613">
        <w:rPr>
          <w:rFonts w:ascii="Roboto Light" w:hAnsi="Roboto Light"/>
          <w:sz w:val="22"/>
          <w:szCs w:val="22"/>
        </w:rPr>
        <w:tab/>
      </w:r>
      <w:r w:rsidRPr="00ED7613">
        <w:rPr>
          <w:rFonts w:ascii="Roboto Light" w:hAnsi="Roboto Light"/>
          <w:sz w:val="22"/>
          <w:szCs w:val="22"/>
        </w:rPr>
        <w:t xml:space="preserve">grandir dans la foi </w:t>
      </w:r>
    </w:p>
    <w:p w14:paraId="2CF480DA" w14:textId="6FEF105C" w:rsidR="005E42F3" w:rsidRPr="00ED7613" w:rsidRDefault="005E42F3" w:rsidP="005E42F3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Times New Roman" w:hAnsi="Times New Roman" w:cs="Times New Roman"/>
          <w:sz w:val="22"/>
          <w:szCs w:val="22"/>
        </w:rPr>
        <w:tab/>
      </w:r>
      <w:r w:rsidRPr="00ED7613">
        <w:rPr>
          <w:rFonts w:ascii="Roboto Light" w:hAnsi="Roboto Light"/>
          <w:sz w:val="22"/>
          <w:szCs w:val="22"/>
        </w:rPr>
        <w:t xml:space="preserve">Insérer l’établissement catholique et ses activités dans la vie de l’Église locale </w:t>
      </w:r>
    </w:p>
    <w:p w14:paraId="3AFFE56A" w14:textId="3B1D5035" w:rsidR="005E42F3" w:rsidRPr="00ED7613" w:rsidRDefault="005E42F3" w:rsidP="005E42F3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Times New Roman" w:hAnsi="Times New Roman" w:cs="Times New Roman"/>
          <w:sz w:val="22"/>
          <w:szCs w:val="22"/>
        </w:rPr>
        <w:tab/>
      </w:r>
      <w:r w:rsidRPr="00ED7613">
        <w:rPr>
          <w:rFonts w:ascii="Roboto Light" w:hAnsi="Roboto Light"/>
          <w:sz w:val="22"/>
          <w:szCs w:val="22"/>
        </w:rPr>
        <w:t>Prendre une part active à l’intégration de la vie spirituelle dans l’établissement</w:t>
      </w:r>
    </w:p>
    <w:p w14:paraId="53349814" w14:textId="1968916A" w:rsidR="005E42F3" w:rsidRPr="00ED7613" w:rsidRDefault="005E42F3" w:rsidP="005E42F3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Times New Roman" w:hAnsi="Times New Roman" w:cs="Times New Roman"/>
          <w:sz w:val="22"/>
          <w:szCs w:val="22"/>
        </w:rPr>
        <w:tab/>
      </w:r>
      <w:r w:rsidRPr="00ED7613">
        <w:rPr>
          <w:rFonts w:ascii="Roboto Light" w:hAnsi="Roboto Light"/>
          <w:sz w:val="22"/>
          <w:szCs w:val="22"/>
        </w:rPr>
        <w:t xml:space="preserve">Activités ponctuelles périodes de l’avent, de carême … </w:t>
      </w:r>
    </w:p>
    <w:p w14:paraId="23BB2736" w14:textId="62AE80DC" w:rsidR="005E42F3" w:rsidRPr="00ED7613" w:rsidRDefault="005E42F3" w:rsidP="00ED7613">
      <w:pPr>
        <w:ind w:left="700" w:hanging="700"/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Times New Roman" w:hAnsi="Times New Roman" w:cs="Times New Roman"/>
          <w:sz w:val="22"/>
          <w:szCs w:val="22"/>
        </w:rPr>
        <w:tab/>
      </w:r>
      <w:r w:rsidRPr="00ED7613">
        <w:rPr>
          <w:rFonts w:ascii="Roboto Light" w:hAnsi="Roboto Light"/>
          <w:sz w:val="22"/>
          <w:szCs w:val="22"/>
        </w:rPr>
        <w:t>Développer des projets d'animation à visée éducative en lien avec la direction</w:t>
      </w:r>
      <w:r w:rsidR="00ED7613">
        <w:rPr>
          <w:rFonts w:ascii="Roboto Light" w:hAnsi="Roboto Light"/>
          <w:sz w:val="22"/>
          <w:szCs w:val="22"/>
        </w:rPr>
        <w:t xml:space="preserve"> et avec les grandes orientations du réseau </w:t>
      </w:r>
      <w:proofErr w:type="spellStart"/>
      <w:r w:rsidR="00ED7613">
        <w:rPr>
          <w:rFonts w:ascii="Roboto Light" w:hAnsi="Roboto Light"/>
          <w:sz w:val="22"/>
          <w:szCs w:val="22"/>
        </w:rPr>
        <w:t>lasallien</w:t>
      </w:r>
      <w:proofErr w:type="spellEnd"/>
    </w:p>
    <w:p w14:paraId="5DDC0454" w14:textId="458C2A81" w:rsidR="005E42F3" w:rsidRPr="00ED7613" w:rsidRDefault="005E42F3" w:rsidP="005E42F3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Times New Roman" w:hAnsi="Times New Roman" w:cs="Times New Roman"/>
          <w:sz w:val="22"/>
          <w:szCs w:val="22"/>
        </w:rPr>
        <w:tab/>
      </w:r>
      <w:r w:rsidRPr="00ED7613">
        <w:rPr>
          <w:rFonts w:ascii="Roboto Light" w:hAnsi="Roboto Light"/>
          <w:sz w:val="22"/>
          <w:szCs w:val="22"/>
        </w:rPr>
        <w:t>Faire venir des grands témoins</w:t>
      </w:r>
    </w:p>
    <w:p w14:paraId="5C9EEFD1" w14:textId="2A1A2B49" w:rsidR="005E42F3" w:rsidRPr="00ED7613" w:rsidRDefault="005E42F3" w:rsidP="005E42F3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Times New Roman" w:hAnsi="Times New Roman" w:cs="Times New Roman"/>
          <w:sz w:val="22"/>
          <w:szCs w:val="22"/>
        </w:rPr>
        <w:tab/>
      </w:r>
      <w:r w:rsidRPr="00ED7613">
        <w:rPr>
          <w:rFonts w:ascii="Roboto Light" w:hAnsi="Roboto Light"/>
          <w:sz w:val="22"/>
          <w:szCs w:val="22"/>
        </w:rPr>
        <w:t>Aller à la rencontre des jeunes et des adultes de l’établissement</w:t>
      </w:r>
    </w:p>
    <w:p w14:paraId="30C2B6A8" w14:textId="77777777" w:rsidR="005E42F3" w:rsidRPr="00ED7613" w:rsidRDefault="005E42F3" w:rsidP="005E42F3">
      <w:pPr>
        <w:rPr>
          <w:rFonts w:ascii="Roboto Light" w:hAnsi="Roboto Light"/>
          <w:sz w:val="22"/>
          <w:szCs w:val="22"/>
        </w:rPr>
      </w:pPr>
    </w:p>
    <w:p w14:paraId="586314F1" w14:textId="1D4665F9" w:rsidR="005E42F3" w:rsidRPr="00ED7613" w:rsidRDefault="005E42F3" w:rsidP="005E42F3">
      <w:pPr>
        <w:rPr>
          <w:rFonts w:ascii="Roboto Light" w:hAnsi="Roboto Light"/>
          <w:b/>
          <w:bCs/>
          <w:sz w:val="22"/>
          <w:szCs w:val="22"/>
        </w:rPr>
      </w:pPr>
      <w:r w:rsidRPr="00ED7613">
        <w:rPr>
          <w:rFonts w:ascii="Roboto Light" w:hAnsi="Roboto Light"/>
          <w:b/>
          <w:bCs/>
          <w:sz w:val="22"/>
          <w:szCs w:val="22"/>
        </w:rPr>
        <w:t xml:space="preserve">Accompagnement spirituel </w:t>
      </w:r>
    </w:p>
    <w:p w14:paraId="6C275098" w14:textId="6F5947DA" w:rsidR="005E42F3" w:rsidRPr="00ED7613" w:rsidRDefault="005E42F3" w:rsidP="005E42F3">
      <w:pPr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Times New Roman" w:hAnsi="Times New Roman" w:cs="Times New Roman"/>
          <w:sz w:val="22"/>
          <w:szCs w:val="22"/>
        </w:rPr>
        <w:tab/>
      </w:r>
      <w:r w:rsidRPr="00ED7613">
        <w:rPr>
          <w:rFonts w:ascii="Roboto Light" w:hAnsi="Roboto Light"/>
          <w:sz w:val="22"/>
          <w:szCs w:val="22"/>
        </w:rPr>
        <w:t xml:space="preserve">Offrir à tous la possibilité de recevoir un sacrement  </w:t>
      </w:r>
    </w:p>
    <w:p w14:paraId="3B4BB867" w14:textId="7E52CAAD" w:rsidR="005E42F3" w:rsidRPr="00ED7613" w:rsidRDefault="005E42F3" w:rsidP="005E42F3">
      <w:pPr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Times New Roman" w:hAnsi="Times New Roman" w:cs="Times New Roman"/>
          <w:sz w:val="22"/>
          <w:szCs w:val="22"/>
        </w:rPr>
        <w:tab/>
      </w:r>
      <w:r w:rsidRPr="00ED7613">
        <w:rPr>
          <w:rFonts w:ascii="Roboto Light" w:hAnsi="Roboto Light"/>
          <w:sz w:val="22"/>
          <w:szCs w:val="22"/>
        </w:rPr>
        <w:t xml:space="preserve">Organiser les célébrations, les messes et les rassemblements </w:t>
      </w:r>
    </w:p>
    <w:p w14:paraId="62EE1185" w14:textId="5632D308" w:rsidR="005E42F3" w:rsidRPr="00ED7613" w:rsidRDefault="005E42F3" w:rsidP="005E42F3">
      <w:pPr>
        <w:ind w:left="700" w:hanging="700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Times New Roman" w:hAnsi="Times New Roman" w:cs="Times New Roman"/>
          <w:sz w:val="22"/>
          <w:szCs w:val="22"/>
        </w:rPr>
        <w:tab/>
      </w:r>
      <w:r w:rsidRPr="00ED7613">
        <w:rPr>
          <w:rFonts w:ascii="Roboto Light" w:hAnsi="Roboto Light"/>
          <w:sz w:val="22"/>
          <w:szCs w:val="22"/>
        </w:rPr>
        <w:t>Gérer les retraites, les célébrations, temps forts, heure hebdomadaire de</w:t>
      </w:r>
      <w:r w:rsidRPr="00ED7613">
        <w:rPr>
          <w:rFonts w:ascii="Roboto Light" w:hAnsi="Roboto Light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 xml:space="preserve">pastorale adaptée à chaque âge </w:t>
      </w:r>
    </w:p>
    <w:p w14:paraId="75DAFD1A" w14:textId="77777777" w:rsidR="005E42F3" w:rsidRPr="00ED7613" w:rsidRDefault="005E42F3" w:rsidP="005E42F3">
      <w:pPr>
        <w:rPr>
          <w:rFonts w:ascii="Roboto Light" w:hAnsi="Roboto Light"/>
          <w:sz w:val="22"/>
          <w:szCs w:val="22"/>
        </w:rPr>
      </w:pPr>
    </w:p>
    <w:p w14:paraId="62230DCE" w14:textId="4A49374A" w:rsidR="005E42F3" w:rsidRPr="00ED7613" w:rsidRDefault="005E42F3" w:rsidP="005E42F3">
      <w:pPr>
        <w:rPr>
          <w:rFonts w:ascii="Roboto Light" w:hAnsi="Roboto Light"/>
          <w:b/>
          <w:bCs/>
          <w:sz w:val="22"/>
          <w:szCs w:val="22"/>
        </w:rPr>
      </w:pPr>
      <w:r w:rsidRPr="00ED7613">
        <w:rPr>
          <w:rFonts w:ascii="Roboto Light" w:hAnsi="Roboto Light"/>
          <w:b/>
          <w:bCs/>
          <w:sz w:val="22"/>
          <w:szCs w:val="22"/>
        </w:rPr>
        <w:t>Gestion de l’équipe d’animation pastorale</w:t>
      </w:r>
    </w:p>
    <w:p w14:paraId="1B9BA750" w14:textId="0E9137BD" w:rsidR="005E42F3" w:rsidRPr="00ED7613" w:rsidRDefault="00FA286A" w:rsidP="00C021AE">
      <w:pPr>
        <w:ind w:left="700" w:hanging="700"/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Times New Roman" w:hAnsi="Times New Roman" w:cs="Times New Roman"/>
          <w:sz w:val="22"/>
          <w:szCs w:val="22"/>
        </w:rPr>
        <w:tab/>
      </w:r>
      <w:r w:rsidR="005E42F3" w:rsidRPr="00ED7613">
        <w:rPr>
          <w:rFonts w:ascii="Roboto Light" w:hAnsi="Roboto Light"/>
          <w:sz w:val="22"/>
          <w:szCs w:val="22"/>
        </w:rPr>
        <w:t xml:space="preserve">Accueillir, encadrer et former les bénévoles, </w:t>
      </w:r>
      <w:r w:rsidR="005E42F3" w:rsidRPr="00ED7613">
        <w:rPr>
          <w:rFonts w:ascii="Roboto Light" w:hAnsi="Roboto Light"/>
          <w:sz w:val="22"/>
          <w:szCs w:val="22"/>
        </w:rPr>
        <w:t xml:space="preserve">personnels </w:t>
      </w:r>
      <w:r w:rsidR="005E42F3" w:rsidRPr="00ED7613">
        <w:rPr>
          <w:rFonts w:ascii="Roboto Light" w:hAnsi="Roboto Light"/>
          <w:sz w:val="22"/>
          <w:szCs w:val="22"/>
        </w:rPr>
        <w:t>et enseignants qui souhaitent participer aux heures, recrutement, formation</w:t>
      </w:r>
    </w:p>
    <w:p w14:paraId="3D6E583E" w14:textId="70F6E70E" w:rsidR="005E42F3" w:rsidRPr="00ED7613" w:rsidRDefault="00FA286A" w:rsidP="00FA286A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Times New Roman" w:hAnsi="Times New Roman" w:cs="Times New Roman"/>
          <w:sz w:val="22"/>
          <w:szCs w:val="22"/>
        </w:rPr>
        <w:tab/>
      </w:r>
      <w:r w:rsidR="005E42F3" w:rsidRPr="00ED7613">
        <w:rPr>
          <w:rFonts w:ascii="Roboto Light" w:hAnsi="Roboto Light"/>
          <w:sz w:val="22"/>
          <w:szCs w:val="22"/>
        </w:rPr>
        <w:t>Choix des programmes</w:t>
      </w:r>
      <w:r w:rsidR="00C021AE">
        <w:rPr>
          <w:rFonts w:ascii="Roboto Light" w:hAnsi="Roboto Light"/>
          <w:sz w:val="22"/>
          <w:szCs w:val="22"/>
        </w:rPr>
        <w:t>, des animations temps forts</w:t>
      </w:r>
      <w:r w:rsidR="005E42F3" w:rsidRPr="00ED7613">
        <w:rPr>
          <w:rFonts w:ascii="Roboto Light" w:hAnsi="Roboto Light"/>
          <w:sz w:val="22"/>
          <w:szCs w:val="22"/>
        </w:rPr>
        <w:t xml:space="preserve">, mise en place des outils, évaluation </w:t>
      </w:r>
    </w:p>
    <w:p w14:paraId="4D3C147F" w14:textId="4B0AE617" w:rsidR="005E42F3" w:rsidRPr="00ED7613" w:rsidRDefault="00FA286A" w:rsidP="00FA286A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Times New Roman" w:hAnsi="Times New Roman" w:cs="Times New Roman"/>
          <w:sz w:val="22"/>
          <w:szCs w:val="22"/>
        </w:rPr>
        <w:tab/>
      </w:r>
      <w:r w:rsidR="005E42F3" w:rsidRPr="00ED7613">
        <w:rPr>
          <w:rFonts w:ascii="Roboto Light" w:hAnsi="Roboto Light"/>
          <w:sz w:val="22"/>
          <w:szCs w:val="22"/>
        </w:rPr>
        <w:t>Participation aux heures de culture religieuse, de catéchèse</w:t>
      </w:r>
    </w:p>
    <w:p w14:paraId="14EB1B0A" w14:textId="77777777" w:rsidR="005E42F3" w:rsidRPr="00ED7613" w:rsidRDefault="005E42F3" w:rsidP="005E42F3">
      <w:pPr>
        <w:rPr>
          <w:rFonts w:ascii="Roboto Light" w:hAnsi="Roboto Light"/>
          <w:sz w:val="22"/>
          <w:szCs w:val="22"/>
        </w:rPr>
      </w:pPr>
    </w:p>
    <w:p w14:paraId="1A790C60" w14:textId="77777777" w:rsidR="005E42F3" w:rsidRPr="00ED7613" w:rsidRDefault="005E42F3" w:rsidP="005E42F3">
      <w:pPr>
        <w:rPr>
          <w:rFonts w:ascii="Roboto Light" w:hAnsi="Roboto Light"/>
          <w:b/>
          <w:bCs/>
          <w:sz w:val="22"/>
          <w:szCs w:val="22"/>
        </w:rPr>
      </w:pPr>
      <w:r w:rsidRPr="00ED7613">
        <w:rPr>
          <w:rFonts w:ascii="Roboto Light" w:hAnsi="Roboto Light"/>
          <w:b/>
          <w:bCs/>
          <w:sz w:val="22"/>
          <w:szCs w:val="22"/>
        </w:rPr>
        <w:t>Participer au pilotage de l’établissement :</w:t>
      </w:r>
    </w:p>
    <w:p w14:paraId="30DC8C21" w14:textId="77777777" w:rsidR="005E42F3" w:rsidRPr="00ED7613" w:rsidRDefault="005E42F3" w:rsidP="005E42F3">
      <w:pPr>
        <w:rPr>
          <w:rFonts w:ascii="Roboto Light" w:hAnsi="Roboto Light"/>
          <w:sz w:val="22"/>
          <w:szCs w:val="22"/>
        </w:rPr>
      </w:pPr>
    </w:p>
    <w:p w14:paraId="17F88BE2" w14:textId="2D1784FD" w:rsidR="005E42F3" w:rsidRPr="00ED7613" w:rsidRDefault="00CE7029" w:rsidP="00CE7029">
      <w:pPr>
        <w:ind w:left="700" w:hanging="700"/>
        <w:jc w:val="both"/>
        <w:rPr>
          <w:rFonts w:ascii="Roboto Light" w:hAnsi="Roboto Light"/>
          <w:sz w:val="22"/>
          <w:szCs w:val="22"/>
        </w:rPr>
      </w:pPr>
      <w:r w:rsidRPr="00FC6AFE">
        <w:rPr>
          <w:rFonts w:ascii="Times New Roman" w:hAnsi="Times New Roman" w:cs="Times New Roman"/>
        </w:rPr>
        <w:t>►</w:t>
      </w:r>
      <w:r>
        <w:rPr>
          <w:rFonts w:ascii="Times New Roman" w:hAnsi="Times New Roman" w:cs="Times New Roman"/>
        </w:rPr>
        <w:tab/>
      </w:r>
      <w:r w:rsidR="005E42F3" w:rsidRPr="00ED7613">
        <w:rPr>
          <w:rFonts w:ascii="Roboto Light" w:hAnsi="Roboto Light"/>
          <w:sz w:val="22"/>
          <w:szCs w:val="22"/>
        </w:rPr>
        <w:t>Participer aux différentes réunions ou instances de l’établissement : conseil de direction, conseil d’établissement, conseil pédagogique, etc.</w:t>
      </w:r>
    </w:p>
    <w:p w14:paraId="351B11ED" w14:textId="170A27BA" w:rsidR="005E42F3" w:rsidRPr="00ED7613" w:rsidRDefault="00CE7029" w:rsidP="00EE5FDE">
      <w:pPr>
        <w:ind w:left="700" w:hanging="700"/>
        <w:jc w:val="both"/>
        <w:rPr>
          <w:rFonts w:ascii="Roboto Light" w:hAnsi="Roboto Light"/>
          <w:sz w:val="22"/>
          <w:szCs w:val="22"/>
        </w:rPr>
      </w:pPr>
      <w:r w:rsidRPr="00FC6AFE">
        <w:rPr>
          <w:rFonts w:ascii="Times New Roman" w:hAnsi="Times New Roman" w:cs="Times New Roman"/>
        </w:rPr>
        <w:t>►</w:t>
      </w:r>
      <w:r>
        <w:rPr>
          <w:rFonts w:ascii="Times New Roman" w:hAnsi="Times New Roman" w:cs="Times New Roman"/>
        </w:rPr>
        <w:tab/>
      </w:r>
      <w:r w:rsidR="005E42F3" w:rsidRPr="00ED7613">
        <w:rPr>
          <w:rFonts w:ascii="Roboto Light" w:hAnsi="Roboto Light"/>
          <w:sz w:val="22"/>
          <w:szCs w:val="22"/>
        </w:rPr>
        <w:t>Participer à l’organisation ou piloter en direct des projets à dimension éducative, culturelle ou pastorale : portes-ouvertes, Forum, etc.</w:t>
      </w:r>
    </w:p>
    <w:p w14:paraId="6A8B8D1B" w14:textId="1EBFFDC8" w:rsidR="005E42F3" w:rsidRPr="00ED7613" w:rsidRDefault="00EE5FDE" w:rsidP="005E42F3">
      <w:pPr>
        <w:rPr>
          <w:rFonts w:ascii="Roboto Light" w:hAnsi="Roboto Light"/>
          <w:sz w:val="22"/>
          <w:szCs w:val="22"/>
        </w:rPr>
      </w:pPr>
      <w:r w:rsidRPr="00FC6AFE">
        <w:rPr>
          <w:rFonts w:ascii="Times New Roman" w:hAnsi="Times New Roman" w:cs="Times New Roman"/>
        </w:rPr>
        <w:t>►</w:t>
      </w:r>
      <w:r>
        <w:rPr>
          <w:rFonts w:ascii="Times New Roman" w:hAnsi="Times New Roman" w:cs="Times New Roman"/>
        </w:rPr>
        <w:tab/>
      </w:r>
      <w:r w:rsidR="005E42F3" w:rsidRPr="00ED7613">
        <w:rPr>
          <w:rFonts w:ascii="Roboto Light" w:hAnsi="Roboto Light"/>
          <w:sz w:val="22"/>
          <w:szCs w:val="22"/>
        </w:rPr>
        <w:t>Favoriser la cohésion entre les différentes unités pédagogiques.</w:t>
      </w:r>
    </w:p>
    <w:p w14:paraId="1291941F" w14:textId="79B45091" w:rsidR="005E42F3" w:rsidRPr="00ED7613" w:rsidRDefault="00EE5FDE" w:rsidP="005E42F3">
      <w:pPr>
        <w:rPr>
          <w:rFonts w:ascii="Roboto Light" w:hAnsi="Roboto Light"/>
          <w:sz w:val="22"/>
          <w:szCs w:val="22"/>
        </w:rPr>
      </w:pPr>
      <w:r w:rsidRPr="00FC6AFE">
        <w:rPr>
          <w:rFonts w:ascii="Times New Roman" w:hAnsi="Times New Roman" w:cs="Times New Roman"/>
        </w:rPr>
        <w:t>►</w:t>
      </w:r>
      <w:r>
        <w:rPr>
          <w:rFonts w:ascii="Times New Roman" w:hAnsi="Times New Roman" w:cs="Times New Roman"/>
        </w:rPr>
        <w:tab/>
      </w:r>
      <w:r w:rsidR="005E42F3" w:rsidRPr="00ED7613">
        <w:rPr>
          <w:rFonts w:ascii="Roboto Light" w:hAnsi="Roboto Light"/>
          <w:sz w:val="22"/>
          <w:szCs w:val="22"/>
        </w:rPr>
        <w:t>Animer et faire vivre l’interreligieux dans l’ensemble scolaire</w:t>
      </w:r>
    </w:p>
    <w:p w14:paraId="0F852402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</w:p>
    <w:p w14:paraId="3F2E5DD3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</w:p>
    <w:p w14:paraId="01040337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</w:p>
    <w:p w14:paraId="78C950FD" w14:textId="77777777" w:rsidR="00EE5FDE" w:rsidRDefault="00EE5FDE" w:rsidP="00FC6AFE">
      <w:pPr>
        <w:rPr>
          <w:rFonts w:ascii="Roboto Light" w:hAnsi="Roboto Light"/>
          <w:sz w:val="22"/>
          <w:szCs w:val="22"/>
        </w:rPr>
      </w:pPr>
    </w:p>
    <w:p w14:paraId="2D868916" w14:textId="77777777" w:rsidR="00EE5FDE" w:rsidRDefault="00EE5FDE" w:rsidP="00FC6AFE">
      <w:pPr>
        <w:rPr>
          <w:rFonts w:ascii="Roboto Light" w:hAnsi="Roboto Light"/>
          <w:sz w:val="22"/>
          <w:szCs w:val="22"/>
        </w:rPr>
      </w:pPr>
    </w:p>
    <w:p w14:paraId="11FC162C" w14:textId="5E34E01C" w:rsidR="00FC6AFE" w:rsidRPr="00EE5FDE" w:rsidRDefault="00FC6AFE" w:rsidP="00FC6AFE">
      <w:pPr>
        <w:rPr>
          <w:rFonts w:ascii="Roboto Light" w:hAnsi="Roboto Light"/>
          <w:b/>
          <w:bCs/>
        </w:rPr>
      </w:pPr>
      <w:r w:rsidRPr="00EE5FDE">
        <w:rPr>
          <w:rFonts w:ascii="Roboto Light" w:hAnsi="Roboto Light"/>
          <w:b/>
          <w:bCs/>
        </w:rPr>
        <w:t>Aptitudes personnelles</w:t>
      </w:r>
    </w:p>
    <w:p w14:paraId="0EEB4A83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</w:p>
    <w:p w14:paraId="73964F3A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Convivialité, ouverture, écoute, compétences relationnelles</w:t>
      </w:r>
    </w:p>
    <w:p w14:paraId="686A5F23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Capacité à communiquer avec jeunes et adultes</w:t>
      </w:r>
    </w:p>
    <w:p w14:paraId="53D0BC12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Être diplomate, sens relationnel, écoute et bienveillance</w:t>
      </w:r>
    </w:p>
    <w:p w14:paraId="09CBF022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Travail en équipe, capacité à fédérer, à entraîner</w:t>
      </w:r>
    </w:p>
    <w:p w14:paraId="6FC809E9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Motivation pour l'éducation et le monde scolaire</w:t>
      </w:r>
    </w:p>
    <w:p w14:paraId="68312D5F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Savoir rendre compte</w:t>
      </w:r>
    </w:p>
    <w:p w14:paraId="41A68DEC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</w:p>
    <w:p w14:paraId="2D9F6C9B" w14:textId="77777777" w:rsidR="00FC6AFE" w:rsidRPr="00EE5FDE" w:rsidRDefault="00FC6AFE" w:rsidP="00FC6AFE">
      <w:pPr>
        <w:rPr>
          <w:rFonts w:ascii="Roboto Light" w:hAnsi="Roboto Light"/>
          <w:b/>
          <w:bCs/>
        </w:rPr>
      </w:pPr>
      <w:r w:rsidRPr="00EE5FDE">
        <w:rPr>
          <w:rFonts w:ascii="Roboto Light" w:hAnsi="Roboto Light"/>
          <w:b/>
          <w:bCs/>
        </w:rPr>
        <w:t>Aptitudes ecclésiales</w:t>
      </w:r>
    </w:p>
    <w:p w14:paraId="58162FED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</w:p>
    <w:p w14:paraId="66398B16" w14:textId="1D45CE96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 xml:space="preserve">Être baptisé </w:t>
      </w:r>
    </w:p>
    <w:p w14:paraId="4899ABB9" w14:textId="77777777" w:rsidR="00FC6AFE" w:rsidRPr="00ED7613" w:rsidRDefault="00FC6AFE" w:rsidP="00805638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Avoir une expérience spirituelle personnelle et vivre sa foi en Église</w:t>
      </w:r>
    </w:p>
    <w:p w14:paraId="4A5DC527" w14:textId="77777777" w:rsidR="00FC6AFE" w:rsidRPr="00ED7613" w:rsidRDefault="00FC6AFE" w:rsidP="00805638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Situer clairement sa responsabilité dans le cadre de la pastorale définie dans le diocèse</w:t>
      </w:r>
    </w:p>
    <w:p w14:paraId="0A61470F" w14:textId="77777777" w:rsidR="00FC6AFE" w:rsidRPr="00ED7613" w:rsidRDefault="00FC6AFE" w:rsidP="00805638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Être déjà engagé dans un groupe chrétien (mouvement, paroisse, école, association.)</w:t>
      </w:r>
    </w:p>
    <w:p w14:paraId="50EFAE6A" w14:textId="5C0EFA3A" w:rsidR="00FC6AFE" w:rsidRPr="00ED7613" w:rsidRDefault="00FC6AFE" w:rsidP="00805638">
      <w:pPr>
        <w:ind w:left="700" w:hanging="700"/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 xml:space="preserve">Connaître ou être prêt à découvrir et approfondir la spiritualité </w:t>
      </w:r>
      <w:r w:rsidR="00EE5FDE">
        <w:rPr>
          <w:rFonts w:ascii="Roboto Light" w:hAnsi="Roboto Light"/>
          <w:sz w:val="22"/>
          <w:szCs w:val="22"/>
        </w:rPr>
        <w:t>lasallienne et son projet éducatif</w:t>
      </w:r>
    </w:p>
    <w:p w14:paraId="1602F98B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</w:p>
    <w:p w14:paraId="0B2C0598" w14:textId="77777777" w:rsidR="00FC6AFE" w:rsidRPr="00EE5FDE" w:rsidRDefault="00FC6AFE" w:rsidP="00FC6AFE">
      <w:pPr>
        <w:rPr>
          <w:rFonts w:ascii="Roboto Light" w:hAnsi="Roboto Light"/>
          <w:b/>
          <w:bCs/>
          <w:sz w:val="22"/>
          <w:szCs w:val="22"/>
        </w:rPr>
      </w:pPr>
      <w:r w:rsidRPr="00EE5FDE">
        <w:rPr>
          <w:rFonts w:ascii="Roboto Light" w:hAnsi="Roboto Light"/>
          <w:b/>
          <w:bCs/>
          <w:sz w:val="22"/>
          <w:szCs w:val="22"/>
        </w:rPr>
        <w:t>Aptitudes professionnelles</w:t>
      </w:r>
    </w:p>
    <w:p w14:paraId="32DF3F42" w14:textId="77777777"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</w:p>
    <w:p w14:paraId="142EBBC9" w14:textId="77777777" w:rsidR="00FC6AFE" w:rsidRPr="00ED7613" w:rsidRDefault="00FC6AFE" w:rsidP="00805638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Expérience pastorale auprès des jeunes (APS, coordination)</w:t>
      </w:r>
    </w:p>
    <w:p w14:paraId="5FE6C46A" w14:textId="45420654" w:rsidR="00FC6AFE" w:rsidRPr="00ED7613" w:rsidRDefault="00FC6AFE" w:rsidP="00805638">
      <w:pPr>
        <w:ind w:left="700" w:hanging="700"/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 xml:space="preserve">Engagement à poursuivre une formation continue notamment proposée par le Réseau </w:t>
      </w:r>
      <w:r w:rsidR="00EE5FDE">
        <w:rPr>
          <w:rFonts w:ascii="Roboto Light" w:hAnsi="Roboto Light"/>
          <w:sz w:val="22"/>
          <w:szCs w:val="22"/>
        </w:rPr>
        <w:t>La Salle</w:t>
      </w:r>
      <w:r w:rsidR="00805638">
        <w:rPr>
          <w:rFonts w:ascii="Roboto Light" w:hAnsi="Roboto Light"/>
          <w:sz w:val="22"/>
          <w:szCs w:val="22"/>
        </w:rPr>
        <w:t xml:space="preserve"> au niveau régional ou national</w:t>
      </w:r>
    </w:p>
    <w:p w14:paraId="330A11C4" w14:textId="77777777" w:rsidR="00FC6AFE" w:rsidRPr="00ED7613" w:rsidRDefault="00FC6AFE" w:rsidP="00805638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Capacité à anticiper, organiser le travail, programmer des actions, déléguer</w:t>
      </w:r>
    </w:p>
    <w:p w14:paraId="24585E54" w14:textId="77777777" w:rsidR="00FC6AFE" w:rsidRPr="00ED7613" w:rsidRDefault="00FC6AFE" w:rsidP="00805638">
      <w:pPr>
        <w:ind w:left="700" w:hanging="700"/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Pratiquer un management adapté aux divers profils (animateurs, professeurs, parents, personnels éducatifs, personnels administratifs)</w:t>
      </w:r>
    </w:p>
    <w:p w14:paraId="6D2772FC" w14:textId="77777777" w:rsidR="00FC6AFE" w:rsidRPr="00ED7613" w:rsidRDefault="00FC6AFE" w:rsidP="00805638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Avoir une vision claire de son périmètre de responsabilité</w:t>
      </w:r>
    </w:p>
    <w:p w14:paraId="1D732FC6" w14:textId="77777777" w:rsidR="00FC6AFE" w:rsidRPr="00ED7613" w:rsidRDefault="00FC6AFE" w:rsidP="00805638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Faire preuve de rigueur</w:t>
      </w:r>
    </w:p>
    <w:p w14:paraId="66FC8D14" w14:textId="77777777" w:rsidR="00FC6AFE" w:rsidRPr="00ED7613" w:rsidRDefault="00FC6AFE" w:rsidP="00805638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Créativité</w:t>
      </w:r>
    </w:p>
    <w:p w14:paraId="01BD236B" w14:textId="77777777" w:rsidR="00FC6AFE" w:rsidRPr="00ED7613" w:rsidRDefault="00FC6AFE" w:rsidP="00805638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Être dynamique et organisé</w:t>
      </w:r>
    </w:p>
    <w:p w14:paraId="5004699B" w14:textId="77777777" w:rsidR="00FC6AFE" w:rsidRPr="00ED7613" w:rsidRDefault="00FC6AFE" w:rsidP="00805638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Capacité d'analyse des situations et de ses pratiques</w:t>
      </w:r>
    </w:p>
    <w:p w14:paraId="54543FD1" w14:textId="77777777" w:rsidR="00FC6AFE" w:rsidRPr="00ED7613" w:rsidRDefault="00FC6AFE" w:rsidP="00805638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Aimer et savoir travailler en équipe</w:t>
      </w:r>
    </w:p>
    <w:p w14:paraId="3F2123F8" w14:textId="77777777" w:rsidR="00FC6AFE" w:rsidRPr="00ED7613" w:rsidRDefault="00FC6AFE" w:rsidP="00805638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>►</w:t>
      </w:r>
      <w:r w:rsidRPr="00ED7613">
        <w:rPr>
          <w:rFonts w:ascii="Roboto Light" w:hAnsi="Roboto Light"/>
          <w:sz w:val="22"/>
          <w:szCs w:val="22"/>
        </w:rPr>
        <w:tab/>
        <w:t>Insertion dans la pastorale diocésaine :</w:t>
      </w:r>
    </w:p>
    <w:p w14:paraId="0EC2E7D3" w14:textId="173445F9" w:rsidR="00FC6AFE" w:rsidRPr="00ED7613" w:rsidRDefault="00FC6AFE" w:rsidP="00B82CD7">
      <w:pPr>
        <w:ind w:left="708"/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>-</w:t>
      </w:r>
      <w:r w:rsidR="00B82CD7">
        <w:rPr>
          <w:rFonts w:ascii="Roboto Light" w:hAnsi="Roboto Light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Participer aux rencontres proposées par le service pastoral de la Direction Diocésaine de</w:t>
      </w:r>
      <w:r w:rsidR="00B82CD7">
        <w:rPr>
          <w:rFonts w:ascii="Roboto Light" w:hAnsi="Roboto Light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 xml:space="preserve">l'Enseignement Catholique </w:t>
      </w:r>
    </w:p>
    <w:p w14:paraId="66444ECF" w14:textId="74165127" w:rsidR="00FC6AFE" w:rsidRPr="00ED7613" w:rsidRDefault="00FC6AFE" w:rsidP="00B82CD7">
      <w:pPr>
        <w:ind w:left="708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>-</w:t>
      </w:r>
      <w:r w:rsidR="00B82CD7">
        <w:rPr>
          <w:rFonts w:ascii="Roboto Light" w:hAnsi="Roboto Light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Favoriser le lien avec l'</w:t>
      </w:r>
      <w:proofErr w:type="spellStart"/>
      <w:r w:rsidRPr="00ED7613">
        <w:rPr>
          <w:rFonts w:ascii="Roboto Light" w:hAnsi="Roboto Light"/>
          <w:sz w:val="22"/>
          <w:szCs w:val="22"/>
        </w:rPr>
        <w:t>Eglise</w:t>
      </w:r>
      <w:proofErr w:type="spellEnd"/>
      <w:r w:rsidRPr="00ED7613">
        <w:rPr>
          <w:rFonts w:ascii="Roboto Light" w:hAnsi="Roboto Light"/>
          <w:sz w:val="22"/>
          <w:szCs w:val="22"/>
        </w:rPr>
        <w:t xml:space="preserve"> locale : paroisse, secteur, diocèse</w:t>
      </w:r>
    </w:p>
    <w:p w14:paraId="65904E23" w14:textId="342D5676" w:rsidR="00FC6AFE" w:rsidRPr="00ED7613" w:rsidRDefault="00FC6AFE" w:rsidP="00B82CD7">
      <w:pPr>
        <w:ind w:left="708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>-</w:t>
      </w:r>
      <w:r w:rsidR="00B82CD7">
        <w:rPr>
          <w:rFonts w:ascii="Roboto Light" w:hAnsi="Roboto Light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Participer aux temps forts diocésains</w:t>
      </w:r>
    </w:p>
    <w:p w14:paraId="6C1286FA" w14:textId="4A5AB9F8" w:rsidR="00FC6AFE" w:rsidRDefault="00FC6AFE" w:rsidP="00FC6AFE">
      <w:pPr>
        <w:rPr>
          <w:rFonts w:ascii="Roboto Light" w:hAnsi="Roboto Light"/>
          <w:sz w:val="22"/>
          <w:szCs w:val="22"/>
        </w:rPr>
      </w:pPr>
    </w:p>
    <w:p w14:paraId="159D356A" w14:textId="77777777" w:rsidR="00B82CD7" w:rsidRPr="00ED7613" w:rsidRDefault="00B82CD7" w:rsidP="00FC6AFE">
      <w:pPr>
        <w:rPr>
          <w:rFonts w:ascii="Roboto Light" w:hAnsi="Roboto Light"/>
          <w:sz w:val="22"/>
          <w:szCs w:val="22"/>
        </w:rPr>
      </w:pPr>
    </w:p>
    <w:p w14:paraId="70CA4154" w14:textId="12ACD1B4" w:rsidR="00B82CD7" w:rsidRDefault="00FC6AFE" w:rsidP="00FC6AFE">
      <w:pPr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 xml:space="preserve">Envoyer CV, lettre de motivation et éventuellement références à </w:t>
      </w:r>
      <w:r w:rsidR="00B82CD7">
        <w:rPr>
          <w:rFonts w:ascii="Roboto Light" w:hAnsi="Roboto Light"/>
          <w:sz w:val="22"/>
          <w:szCs w:val="22"/>
        </w:rPr>
        <w:t>François-Xavier SIGAUT,</w:t>
      </w:r>
      <w:r w:rsidRPr="00ED7613">
        <w:rPr>
          <w:rFonts w:ascii="Roboto Light" w:hAnsi="Roboto Light"/>
          <w:sz w:val="22"/>
          <w:szCs w:val="22"/>
        </w:rPr>
        <w:t xml:space="preserve"> chef d'établissement coordinateur, </w:t>
      </w:r>
      <w:hyperlink r:id="rId7" w:history="1">
        <w:r w:rsidR="00B82CD7" w:rsidRPr="00381C62">
          <w:rPr>
            <w:rStyle w:val="Lienhypertexte"/>
            <w:rFonts w:ascii="Roboto Light" w:hAnsi="Roboto Light"/>
            <w:sz w:val="22"/>
            <w:szCs w:val="22"/>
          </w:rPr>
          <w:t>direction@lasalle42.fr</w:t>
        </w:r>
      </w:hyperlink>
    </w:p>
    <w:p w14:paraId="0E0529D4" w14:textId="77777777" w:rsidR="00B82CD7" w:rsidRDefault="00B82CD7" w:rsidP="00FC6AFE">
      <w:pPr>
        <w:rPr>
          <w:rFonts w:ascii="Roboto Light" w:hAnsi="Roboto Light"/>
          <w:sz w:val="22"/>
          <w:szCs w:val="22"/>
        </w:rPr>
      </w:pPr>
    </w:p>
    <w:p w14:paraId="2DBEEA51" w14:textId="7D5DD173" w:rsidR="00FC6AFE" w:rsidRDefault="00FC6AFE" w:rsidP="00FC6AFE">
      <w:pPr>
        <w:rPr>
          <w:rFonts w:ascii="Roboto Light" w:hAnsi="Roboto Light"/>
          <w:sz w:val="22"/>
          <w:szCs w:val="22"/>
        </w:rPr>
      </w:pPr>
    </w:p>
    <w:p w14:paraId="13392396" w14:textId="77777777" w:rsidR="00B82CD7" w:rsidRPr="00ED7613" w:rsidRDefault="00B82CD7" w:rsidP="00FC6AFE">
      <w:pPr>
        <w:rPr>
          <w:rFonts w:ascii="Roboto Light" w:hAnsi="Roboto Light"/>
          <w:sz w:val="22"/>
          <w:szCs w:val="22"/>
        </w:rPr>
      </w:pPr>
    </w:p>
    <w:sectPr w:rsidR="00B82CD7" w:rsidRPr="00ED7613" w:rsidSect="001A0FF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AFF9" w14:textId="77777777" w:rsidR="001C50EA" w:rsidRDefault="001C50EA" w:rsidP="00CC279B">
      <w:r>
        <w:separator/>
      </w:r>
    </w:p>
  </w:endnote>
  <w:endnote w:type="continuationSeparator" w:id="0">
    <w:p w14:paraId="3CB77BE2" w14:textId="77777777" w:rsidR="001C50EA" w:rsidRDefault="001C50EA" w:rsidP="00CC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AEC2" w14:textId="77777777" w:rsidR="001C50EA" w:rsidRDefault="001C50EA" w:rsidP="00CC279B">
      <w:r>
        <w:separator/>
      </w:r>
    </w:p>
  </w:footnote>
  <w:footnote w:type="continuationSeparator" w:id="0">
    <w:p w14:paraId="30B6B8CC" w14:textId="77777777" w:rsidR="001C50EA" w:rsidRDefault="001C50EA" w:rsidP="00CC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CC25" w14:textId="77777777" w:rsidR="00CC279B" w:rsidRDefault="00CC279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7D9276" wp14:editId="0F68A657">
          <wp:simplePos x="0" y="0"/>
          <wp:positionH relativeFrom="column">
            <wp:posOffset>-908847</wp:posOffset>
          </wp:positionH>
          <wp:positionV relativeFrom="paragraph">
            <wp:posOffset>-449580</wp:posOffset>
          </wp:positionV>
          <wp:extent cx="7559379" cy="1069635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79" cy="10696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FE"/>
    <w:rsid w:val="00097441"/>
    <w:rsid w:val="001A0FFE"/>
    <w:rsid w:val="001C50EA"/>
    <w:rsid w:val="0023267F"/>
    <w:rsid w:val="004164A4"/>
    <w:rsid w:val="005E42F3"/>
    <w:rsid w:val="005E58D1"/>
    <w:rsid w:val="00805638"/>
    <w:rsid w:val="00862279"/>
    <w:rsid w:val="009256BE"/>
    <w:rsid w:val="00933F0A"/>
    <w:rsid w:val="00A50FA9"/>
    <w:rsid w:val="00B82CD7"/>
    <w:rsid w:val="00C021AE"/>
    <w:rsid w:val="00CC279B"/>
    <w:rsid w:val="00CE55C0"/>
    <w:rsid w:val="00CE7029"/>
    <w:rsid w:val="00ED7613"/>
    <w:rsid w:val="00EE5FDE"/>
    <w:rsid w:val="00EF7EDF"/>
    <w:rsid w:val="00F04016"/>
    <w:rsid w:val="00FA286A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D9D35"/>
  <w15:chartTrackingRefBased/>
  <w15:docId w15:val="{4020688D-A5C9-5546-9341-F01CA109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27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79B"/>
  </w:style>
  <w:style w:type="paragraph" w:styleId="Pieddepage">
    <w:name w:val="footer"/>
    <w:basedOn w:val="Normal"/>
    <w:link w:val="PieddepageCar"/>
    <w:uiPriority w:val="99"/>
    <w:unhideWhenUsed/>
    <w:rsid w:val="00CC27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79B"/>
  </w:style>
  <w:style w:type="paragraph" w:styleId="Paragraphedeliste">
    <w:name w:val="List Paragraph"/>
    <w:basedOn w:val="Normal"/>
    <w:uiPriority w:val="34"/>
    <w:qFormat/>
    <w:rsid w:val="005E42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2C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2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ion@lasalle42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ncois-xaviersigaut/Library/Group%20Containers/UBF8T346G9.Office/User%20Content.localized/Templates.localized/En%20te&#770;te%20avec%20filigran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C557AB-28B1-6A44-86D2-7B9F0257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tête avec filigranne.dotx</Template>
  <TotalTime>15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François-Xavier SIGAUT - Chef d'établissement La Sall</dc:creator>
  <cp:keywords/>
  <dc:description/>
  <cp:lastModifiedBy>François-Xavier SIGAUT</cp:lastModifiedBy>
  <cp:revision>10</cp:revision>
  <dcterms:created xsi:type="dcterms:W3CDTF">2022-05-11T16:45:00Z</dcterms:created>
  <dcterms:modified xsi:type="dcterms:W3CDTF">2022-05-11T20:17:00Z</dcterms:modified>
</cp:coreProperties>
</file>