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24.086055pt;height:121.11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before="88"/>
        <w:ind w:right="468"/>
        <w:jc w:val="center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é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hil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sne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à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Gr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reche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439" w:lineRule="exact"/>
        <w:ind w:left="0" w:right="46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son</w:t>
      </w:r>
      <w:r>
        <w:rPr>
          <w:rFonts w:ascii="Calibri" w:hAnsi="Calibri" w:cs="Calibri" w:eastAsia="Calibri"/>
          <w:b/>
          <w:bCs/>
          <w:spacing w:val="-3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d’Eta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iss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ment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spacing w:val="76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trée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3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l’Eygala,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</w:p>
    <w:p>
      <w:pPr>
        <w:pStyle w:val="BodyText"/>
        <w:ind w:left="273" w:right="0" w:firstLine="0"/>
        <w:jc w:val="left"/>
      </w:pPr>
      <w:r>
        <w:rPr>
          <w:b w:val="0"/>
          <w:bCs w:val="0"/>
          <w:color w:val="0562C1"/>
        </w:rPr>
      </w:r>
      <w:hyperlink r:id="rId6"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h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t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t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p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: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/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/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w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w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w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.</w:t>
        </w:r>
      </w:hyperlink>
      <w:r>
        <w:rPr>
          <w:b w:val="0"/>
          <w:bCs w:val="0"/>
          <w:color w:val="0562C1"/>
          <w:spacing w:val="0"/>
          <w:w w:val="100"/>
          <w:u w:val="single" w:color="0562C1"/>
        </w:rPr>
        <w:t>p</w:t>
      </w:r>
      <w:r>
        <w:rPr>
          <w:b w:val="0"/>
          <w:bCs w:val="0"/>
          <w:color w:val="0562C1"/>
          <w:spacing w:val="0"/>
          <w:w w:val="100"/>
          <w:u w:val="single" w:color="0562C1"/>
        </w:rPr>
        <w:t>h</w:t>
      </w:r>
      <w:r>
        <w:rPr>
          <w:b w:val="0"/>
          <w:bCs w:val="0"/>
          <w:color w:val="0562C1"/>
          <w:spacing w:val="0"/>
          <w:w w:val="100"/>
          <w:u w:val="single" w:color="0562C1"/>
        </w:rPr>
        <w:t>ili</w:t>
      </w:r>
      <w:r>
        <w:rPr>
          <w:b w:val="0"/>
          <w:bCs w:val="0"/>
          <w:color w:val="0562C1"/>
          <w:spacing w:val="1"/>
          <w:w w:val="100"/>
          <w:u w:val="single" w:color="0562C1"/>
        </w:rPr>
        <w:t>p</w:t>
      </w:r>
      <w:r>
        <w:rPr>
          <w:b w:val="0"/>
          <w:bCs w:val="0"/>
          <w:color w:val="0562C1"/>
          <w:spacing w:val="0"/>
          <w:w w:val="100"/>
          <w:u w:val="single" w:color="0562C1"/>
        </w:rPr>
        <w:t>p</w:t>
      </w:r>
      <w:r>
        <w:rPr>
          <w:b w:val="0"/>
          <w:bCs w:val="0"/>
          <w:color w:val="0562C1"/>
          <w:spacing w:val="-3"/>
          <w:w w:val="100"/>
          <w:u w:val="single" w:color="0562C1"/>
        </w:rPr>
        <w:t>i</w:t>
      </w:r>
      <w:r>
        <w:rPr>
          <w:b w:val="0"/>
          <w:bCs w:val="0"/>
          <w:color w:val="0562C1"/>
          <w:spacing w:val="0"/>
          <w:w w:val="100"/>
          <w:u w:val="single" w:color="0562C1"/>
        </w:rPr>
        <w:t>n</w:t>
      </w:r>
      <w:r>
        <w:rPr>
          <w:b w:val="0"/>
          <w:bCs w:val="0"/>
          <w:color w:val="0562C1"/>
          <w:spacing w:val="2"/>
          <w:w w:val="100"/>
          <w:u w:val="single" w:color="0562C1"/>
        </w:rPr>
        <w:t>e</w:t>
      </w:r>
      <w:r>
        <w:rPr>
          <w:b w:val="0"/>
          <w:bCs w:val="0"/>
          <w:color w:val="0562C1"/>
          <w:spacing w:val="-2"/>
          <w:w w:val="100"/>
          <w:u w:val="single" w:color="0562C1"/>
        </w:rPr>
        <w:t>-</w:t>
      </w:r>
      <w:r>
        <w:rPr>
          <w:b w:val="0"/>
          <w:bCs w:val="0"/>
          <w:color w:val="0562C1"/>
          <w:spacing w:val="-2"/>
          <w:w w:val="100"/>
          <w:u w:val="single" w:color="0562C1"/>
        </w:rPr>
        <w:t>d</w:t>
      </w:r>
      <w:r>
        <w:rPr>
          <w:b w:val="0"/>
          <w:bCs w:val="0"/>
          <w:color w:val="0562C1"/>
          <w:spacing w:val="0"/>
          <w:w w:val="100"/>
          <w:u w:val="single" w:color="0562C1"/>
        </w:rPr>
        <w:t>u</w:t>
      </w:r>
      <w:r>
        <w:rPr>
          <w:b w:val="0"/>
          <w:bCs w:val="0"/>
          <w:color w:val="0562C1"/>
          <w:spacing w:val="-1"/>
          <w:w w:val="100"/>
          <w:u w:val="single" w:color="0562C1"/>
        </w:rPr>
        <w:t>c</w:t>
      </w:r>
      <w:r>
        <w:rPr>
          <w:b w:val="0"/>
          <w:bCs w:val="0"/>
          <w:color w:val="0562C1"/>
          <w:spacing w:val="0"/>
          <w:w w:val="100"/>
          <w:u w:val="single" w:color="0562C1"/>
        </w:rPr>
        <w:t>h</w:t>
      </w:r>
      <w:r>
        <w:rPr>
          <w:b w:val="0"/>
          <w:bCs w:val="0"/>
          <w:color w:val="0562C1"/>
          <w:spacing w:val="0"/>
          <w:w w:val="100"/>
          <w:u w:val="single" w:color="0562C1"/>
        </w:rPr>
        <w:t>es</w:t>
      </w:r>
      <w:r>
        <w:rPr>
          <w:b w:val="0"/>
          <w:bCs w:val="0"/>
          <w:color w:val="0562C1"/>
          <w:spacing w:val="1"/>
          <w:w w:val="100"/>
          <w:u w:val="single" w:color="0562C1"/>
        </w:rPr>
        <w:t>n</w:t>
      </w:r>
      <w:r>
        <w:rPr>
          <w:b w:val="0"/>
          <w:bCs w:val="0"/>
          <w:color w:val="0562C1"/>
          <w:spacing w:val="0"/>
          <w:w w:val="100"/>
          <w:u w:val="single" w:color="0562C1"/>
        </w:rPr>
        <w:t>e</w:t>
      </w:r>
      <w:r>
        <w:rPr>
          <w:b w:val="0"/>
          <w:bCs w:val="0"/>
          <w:color w:val="0562C1"/>
          <w:spacing w:val="-3"/>
          <w:w w:val="100"/>
          <w:u w:val="single" w:color="0562C1"/>
        </w:rPr>
        <w:t>.</w:t>
      </w:r>
      <w:r>
        <w:rPr>
          <w:b w:val="0"/>
          <w:bCs w:val="0"/>
          <w:color w:val="0562C1"/>
          <w:spacing w:val="0"/>
          <w:w w:val="100"/>
          <w:u w:val="single" w:color="0562C1"/>
        </w:rPr>
        <w:t>f</w:t>
      </w:r>
      <w:r>
        <w:rPr>
          <w:b w:val="0"/>
          <w:bCs w:val="0"/>
          <w:color w:val="0562C1"/>
          <w:spacing w:val="0"/>
          <w:w w:val="100"/>
          <w:u w:val="single" w:color="0562C1"/>
        </w:rPr>
        <w:t>r</w:t>
      </w:r>
      <w:r>
        <w:rPr>
          <w:b w:val="0"/>
          <w:bCs w:val="0"/>
          <w:color w:val="0562C1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273" w:right="0" w:firstLine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diocésai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d’associati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3" w:right="732" w:firstLine="0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ée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olyvale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ppi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eil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1"/>
          <w:w w:val="100"/>
        </w:rPr>
        <w:t>è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+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nnel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ueilla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iver</w:t>
      </w:r>
      <w:r>
        <w:rPr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l’é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lissem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pagn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1"/>
          <w:w w:val="100"/>
        </w:rPr>
        <w:t>è</w:t>
      </w:r>
      <w:r>
        <w:rPr>
          <w:b w:val="0"/>
          <w:bCs w:val="0"/>
          <w:spacing w:val="0"/>
          <w:w w:val="100"/>
        </w:rPr>
        <w:t>ves.</w:t>
      </w:r>
      <w:r>
        <w:rPr>
          <w:b w:val="0"/>
          <w:bCs w:val="0"/>
          <w:spacing w:val="0"/>
          <w:w w:val="100"/>
        </w:rPr>
      </w:r>
    </w:p>
    <w:p>
      <w:pPr>
        <w:ind w:left="273" w:right="742" w:firstLine="55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«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Au</w:t>
      </w:r>
      <w:r>
        <w:rPr>
          <w:rFonts w:ascii="Calibri" w:hAnsi="Calibri" w:cs="Calibri" w:eastAsia="Calibri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ée</w:t>
      </w:r>
      <w:r>
        <w:rPr>
          <w:rFonts w:ascii="Calibri" w:hAnsi="Calibri" w:cs="Calibri" w:eastAsia="Calibri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Phili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e,</w:t>
      </w:r>
      <w:r>
        <w:rPr>
          <w:rFonts w:ascii="Calibri" w:hAnsi="Calibri" w:cs="Calibri" w:eastAsia="Calibri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jeu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est</w:t>
      </w:r>
      <w:r>
        <w:rPr>
          <w:rFonts w:ascii="Calibri" w:hAnsi="Calibri" w:cs="Calibri" w:eastAsia="Calibri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eilli</w:t>
      </w:r>
      <w:r>
        <w:rPr>
          <w:rFonts w:ascii="Calibri" w:hAnsi="Calibri" w:cs="Calibri" w:eastAsia="Calibri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son</w:t>
      </w:r>
      <w:r>
        <w:rPr>
          <w:rFonts w:ascii="Calibri" w:hAnsi="Calibri" w:cs="Calibri" w:eastAsia="Calibri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é,</w:t>
      </w:r>
      <w:r>
        <w:rPr>
          <w:rFonts w:ascii="Calibri" w:hAnsi="Calibri" w:cs="Calibri" w:eastAsia="Calibri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é</w:t>
      </w:r>
      <w:r>
        <w:rPr>
          <w:rFonts w:ascii="Calibri" w:hAnsi="Calibri" w:cs="Calibri" w:eastAsia="Calibri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vec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exi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enc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ienveill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vers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ré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son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emin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vers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24"/>
          <w:szCs w:val="24"/>
        </w:rPr>
        <w:t>’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«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ind w:left="273" w:right="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ire,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ée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verses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ém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61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Pos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à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rvo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po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position w:val="10"/>
          <w:sz w:val="18"/>
          <w:szCs w:val="18"/>
        </w:rPr>
        <w:t>er</w:t>
      </w:r>
      <w:r>
        <w:rPr>
          <w:rFonts w:ascii="Calibri" w:hAnsi="Calibri" w:cs="Calibri" w:eastAsia="Calibri"/>
          <w:b/>
          <w:bCs/>
          <w:spacing w:val="21"/>
          <w:w w:val="100"/>
          <w:position w:val="1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position w:val="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8"/>
          <w:szCs w:val="28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position w:val="0"/>
          <w:sz w:val="28"/>
          <w:szCs w:val="28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8"/>
          <w:szCs w:val="28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28"/>
          <w:szCs w:val="28"/>
        </w:rPr>
        <w:t>20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8"/>
          <w:szCs w:val="28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Pro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rché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id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before="12"/>
        <w:ind w:left="993" w:right="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bliss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before="12"/>
        <w:ind w:left="993" w:right="0" w:hanging="360"/>
        <w:jc w:val="left"/>
      </w:pP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giqu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ravail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puissan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ravail</w:t>
      </w: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before="14"/>
        <w:ind w:left="993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ée</w:t>
      </w:r>
      <w:r>
        <w:rPr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sage,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before="12"/>
        <w:ind w:left="993" w:right="0" w:hanging="36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û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’Inte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étrangè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out</w:t>
      </w: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before="12"/>
        <w:ind w:left="993" w:right="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ével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liss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ment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iss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before="12"/>
        <w:ind w:left="993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imer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(130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before="14"/>
        <w:ind w:left="993" w:right="731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ionne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ola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è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-2"/>
          <w:w w:val="100"/>
        </w:rPr>
        <w:t>è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nisa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les</w:t>
      </w: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before="12"/>
        <w:ind w:left="993" w:right="732" w:hanging="360"/>
        <w:jc w:val="left"/>
      </w:pP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dagogi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ével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avec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diocésain</w:t>
      </w: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before="12"/>
        <w:ind w:left="993" w:right="0" w:hanging="360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uvoir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avec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before="15"/>
        <w:ind w:left="993" w:right="0" w:hanging="360"/>
        <w:jc w:val="left"/>
      </w:pPr>
      <w:r>
        <w:rPr>
          <w:b w:val="0"/>
          <w:bCs w:val="0"/>
          <w:spacing w:val="0"/>
          <w:w w:val="100"/>
        </w:rPr>
        <w:t>Travaill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0"/>
          <w:w w:val="100"/>
        </w:rPr>
        <w:t>seau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avec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blissem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93" w:val="left" w:leader="none"/>
        </w:tabs>
        <w:spacing w:line="240" w:lineRule="auto" w:before="12"/>
        <w:ind w:left="993" w:right="731" w:hanging="360"/>
        <w:jc w:val="both"/>
      </w:pPr>
      <w:r>
        <w:rPr/>
        <w:pict>
          <v:group style="position:absolute;margin-left:50.470001pt;margin-top:64.295776pt;width:494.38pt;height:83.616pt;mso-position-horizontal-relative:page;mso-position-vertical-relative:paragraph;z-index:-88" coordorigin="1009,1286" coordsize="9888,1672">
            <v:group style="position:absolute;left:1025;top:1297;width:9857;height:386" coordorigin="1025,1297" coordsize="9857,386">
              <v:shape style="position:absolute;left:1025;top:1297;width:9857;height:386" coordorigin="1025,1297" coordsize="9857,386" path="m1025,1683l10882,1683,10882,1297,1025,1297,1025,1683xe" filled="t" fillcolor="#D9D9D9" stroked="f">
                <v:path arrowok="t"/>
                <v:fill type="solid"/>
              </v:shape>
            </v:group>
            <v:group style="position:absolute;left:1015;top:1292;width:9876;height:2" coordorigin="1015,1292" coordsize="9876,2">
              <v:shape style="position:absolute;left:1015;top:1292;width:9876;height:2" coordorigin="1015,1292" coordsize="9876,0" path="m1015,1292l10891,1292e" filled="f" stroked="t" strokeweight=".580pt" strokecolor="#000000">
                <v:path arrowok="t"/>
              </v:shape>
            </v:group>
            <v:group style="position:absolute;left:1020;top:1297;width:2;height:1651" coordorigin="1020,1297" coordsize="2,1651">
              <v:shape style="position:absolute;left:1020;top:1297;width:2;height:1651" coordorigin="1020,1297" coordsize="0,1651" path="m1020,1297l1020,2948e" filled="f" stroked="t" strokeweight=".580pt" strokecolor="#000000">
                <v:path arrowok="t"/>
              </v:shape>
            </v:group>
            <v:group style="position:absolute;left:10886;top:1297;width:2;height:1651" coordorigin="10886,1297" coordsize="2,1651">
              <v:shape style="position:absolute;left:10886;top:1297;width:2;height:1651" coordorigin="10886,1297" coordsize="0,1651" path="m10886,1297l10886,2948e" filled="f" stroked="t" strokeweight=".580pt" strokecolor="#000000">
                <v:path arrowok="t"/>
              </v:shape>
            </v:group>
            <v:group style="position:absolute;left:1025;top:1683;width:9857;height:367" coordorigin="1025,1683" coordsize="9857,367">
              <v:shape style="position:absolute;left:1025;top:1683;width:9857;height:367" coordorigin="1025,1683" coordsize="9857,367" path="m1025,2050l10882,2050,10882,1683,1025,1683,1025,2050xe" filled="t" fillcolor="#D9D9D9" stroked="f">
                <v:path arrowok="t"/>
                <v:fill type="solid"/>
              </v:shape>
            </v:group>
            <v:group style="position:absolute;left:1025;top:2050;width:9857;height:530" coordorigin="1025,2050" coordsize="9857,530">
              <v:shape style="position:absolute;left:1025;top:2050;width:9857;height:530" coordorigin="1025,2050" coordsize="9857,530" path="m1025,2580l10882,2580,10882,2050,1025,2050,1025,2580xe" filled="t" fillcolor="#D9D9D9" stroked="f">
                <v:path arrowok="t"/>
                <v:fill type="solid"/>
              </v:shape>
            </v:group>
            <v:group style="position:absolute;left:1025;top:2580;width:9857;height:367" coordorigin="1025,2580" coordsize="9857,367">
              <v:shape style="position:absolute;left:1025;top:2580;width:9857;height:367" coordorigin="1025,2580" coordsize="9857,367" path="m1025,2948l10882,2948,10882,2580,1025,2580,1025,2948xe" filled="t" fillcolor="#D9D9D9" stroked="f">
                <v:path arrowok="t"/>
                <v:fill type="solid"/>
              </v:shape>
            </v:group>
            <v:group style="position:absolute;left:1015;top:2952;width:9876;height:2" coordorigin="1015,2952" coordsize="9876,2">
              <v:shape style="position:absolute;left:1015;top:2952;width:9876;height:2" coordorigin="1015,2952" coordsize="9876,0" path="m1015,2952l10891,295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ével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uivies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vec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ux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Universi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écol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associa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ivit</w:t>
      </w:r>
      <w:r>
        <w:rPr>
          <w:b w:val="0"/>
          <w:bCs w:val="0"/>
          <w:spacing w:val="0"/>
          <w:w w:val="100"/>
        </w:rPr>
        <w:t>és)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avec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nnels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273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6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6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resser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le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janvier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02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0</w:t>
      </w:r>
      <w:r>
        <w:rPr>
          <w:rFonts w:ascii="Calibri" w:hAnsi="Calibri" w:cs="Calibri" w:eastAsia="Calibri"/>
          <w:b/>
          <w:bCs/>
          <w:spacing w:val="6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plus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tard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before="28"/>
        <w:ind w:left="273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à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J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-Romain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GE,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Dire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55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io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ésain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l’E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sei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oliq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</w:p>
    <w:p>
      <w:pPr>
        <w:spacing w:before="23"/>
        <w:ind w:left="273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color w:val="0562C1"/>
          <w:spacing w:val="-1"/>
          <w:w w:val="100"/>
          <w:sz w:val="28"/>
          <w:szCs w:val="28"/>
        </w:rPr>
      </w:r>
      <w:hyperlink r:id="rId7">
        <w:r>
          <w:rPr>
            <w:rFonts w:ascii="Calibri" w:hAnsi="Calibri" w:cs="Calibri" w:eastAsia="Calibri"/>
            <w:b w:val="0"/>
            <w:bCs w:val="0"/>
            <w:color w:val="0562C1"/>
            <w:spacing w:val="-2"/>
            <w:w w:val="100"/>
            <w:sz w:val="28"/>
            <w:szCs w:val="28"/>
            <w:u w:val="thick" w:color="05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562C1"/>
            <w:spacing w:val="-2"/>
            <w:w w:val="100"/>
            <w:sz w:val="28"/>
            <w:szCs w:val="28"/>
            <w:u w:val="thick" w:color="05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8"/>
            <w:szCs w:val="28"/>
            <w:u w:val="thick" w:color="0562C1"/>
          </w:rPr>
          <w:t>e</w:t>
        </w:r>
        <w:r>
          <w:rPr>
            <w:rFonts w:ascii="Calibri" w:hAnsi="Calibri" w:cs="Calibri" w:eastAsia="Calibri"/>
            <w:b w:val="0"/>
            <w:bCs w:val="0"/>
            <w:color w:val="0562C1"/>
            <w:spacing w:val="-2"/>
            <w:w w:val="100"/>
            <w:sz w:val="28"/>
            <w:szCs w:val="28"/>
            <w:u w:val="thick" w:color="0562C1"/>
          </w:rPr>
          <w:t>c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8"/>
            <w:szCs w:val="28"/>
            <w:u w:val="thick" w:color="0562C1"/>
          </w:rPr>
          <w:t>3</w:t>
        </w:r>
        <w:r>
          <w:rPr>
            <w:rFonts w:ascii="Calibri" w:hAnsi="Calibri" w:cs="Calibri" w:eastAsia="Calibri"/>
            <w:b w:val="0"/>
            <w:bCs w:val="0"/>
            <w:color w:val="0562C1"/>
            <w:spacing w:val="-2"/>
            <w:w w:val="100"/>
            <w:sz w:val="28"/>
            <w:szCs w:val="28"/>
            <w:u w:val="thick" w:color="0562C1"/>
          </w:rPr>
          <w:t>8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8"/>
            <w:szCs w:val="28"/>
            <w:u w:val="thick" w:color="0562C1"/>
          </w:rPr>
          <w:t>@</w:t>
        </w:r>
        <w:r>
          <w:rPr>
            <w:rFonts w:ascii="Calibri" w:hAnsi="Calibri" w:cs="Calibri" w:eastAsia="Calibri"/>
            <w:b w:val="0"/>
            <w:bCs w:val="0"/>
            <w:color w:val="0562C1"/>
            <w:spacing w:val="-2"/>
            <w:w w:val="100"/>
            <w:sz w:val="28"/>
            <w:szCs w:val="28"/>
            <w:u w:val="thick" w:color="05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562C1"/>
            <w:spacing w:val="-2"/>
            <w:w w:val="100"/>
            <w:sz w:val="28"/>
            <w:szCs w:val="28"/>
            <w:u w:val="thick" w:color="05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562C1"/>
            <w:spacing w:val="1"/>
            <w:w w:val="100"/>
            <w:sz w:val="28"/>
            <w:szCs w:val="28"/>
            <w:u w:val="thick" w:color="0562C1"/>
          </w:rPr>
          <w:t>e</w:t>
        </w:r>
        <w:r>
          <w:rPr>
            <w:rFonts w:ascii="Calibri" w:hAnsi="Calibri" w:cs="Calibri" w:eastAsia="Calibri"/>
            <w:b w:val="0"/>
            <w:bCs w:val="0"/>
            <w:color w:val="0562C1"/>
            <w:spacing w:val="-2"/>
            <w:w w:val="100"/>
            <w:sz w:val="28"/>
            <w:szCs w:val="28"/>
            <w:u w:val="thick" w:color="0562C1"/>
          </w:rPr>
          <w:t>c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8"/>
            <w:szCs w:val="28"/>
            <w:u w:val="thick" w:color="0562C1"/>
          </w:rPr>
          <w:t>3</w:t>
        </w:r>
        <w:r>
          <w:rPr>
            <w:rFonts w:ascii="Calibri" w:hAnsi="Calibri" w:cs="Calibri" w:eastAsia="Calibri"/>
            <w:b w:val="0"/>
            <w:bCs w:val="0"/>
            <w:color w:val="0562C1"/>
            <w:spacing w:val="-2"/>
            <w:w w:val="100"/>
            <w:sz w:val="28"/>
            <w:szCs w:val="28"/>
            <w:u w:val="thick" w:color="0562C1"/>
          </w:rPr>
          <w:t>8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8"/>
            <w:szCs w:val="28"/>
            <w:u w:val="thick" w:color="0562C1"/>
          </w:rPr>
          <w:t>.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8"/>
            <w:szCs w:val="28"/>
            <w:u w:val="thick" w:color="0562C1"/>
          </w:rPr>
          <w:t>or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8"/>
            <w:szCs w:val="28"/>
            <w:u w:val="thick" w:color="0562C1"/>
          </w:rPr>
          <w:t>g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8"/>
            <w:szCs w:val="28"/>
            <w:u w:val="thick" w:color="0562C1"/>
          </w:rPr>
          <w:t> </w:t>
        </w:r>
        <w:r>
          <w:rPr>
            <w:rFonts w:ascii="Calibri" w:hAnsi="Calibri" w:cs="Calibri" w:eastAsia="Calibri"/>
            <w:b w:val="0"/>
            <w:bCs w:val="0"/>
            <w:color w:val="0562C1"/>
            <w:spacing w:val="0"/>
            <w:w w:val="100"/>
            <w:sz w:val="28"/>
            <w:szCs w:val="28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8"/>
          <w:szCs w:val="28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our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8"/>
          <w:szCs w:val="28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8"/>
          <w:szCs w:val="28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ru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8"/>
          <w:szCs w:val="28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eme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8"/>
          <w:szCs w:val="28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fi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8"/>
          <w:szCs w:val="28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alisé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8"/>
          <w:szCs w:val="28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é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8"/>
          <w:szCs w:val="28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8"/>
          <w:szCs w:val="28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fé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sz w:val="28"/>
          <w:szCs w:val="28"/>
          <w:u w:val="none"/>
        </w:rPr>
        <w:t>v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rier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8"/>
          <w:szCs w:val="28"/>
          <w:u w:val="none"/>
        </w:rPr>
        <w:t>2020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73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rét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tions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riales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ohér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vec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stat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’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lisse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ts.</w:t>
      </w:r>
    </w:p>
    <w:sectPr>
      <w:type w:val="continuous"/>
      <w:pgSz w:w="11907" w:h="16840"/>
      <w:pgMar w:top="220" w:bottom="280" w:left="8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993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273"/>
      <w:outlineLvl w:val="2"/>
    </w:pPr>
    <w:rPr>
      <w:rFonts w:ascii="Calibri" w:hAnsi="Calibri" w:eastAsia="Calibri"/>
      <w:sz w:val="28"/>
      <w:szCs w:val="28"/>
    </w:rPr>
  </w:style>
  <w:style w:styleId="Heading3" w:type="paragraph">
    <w:name w:val="Heading 3"/>
    <w:basedOn w:val="Normal"/>
    <w:uiPriority w:val="1"/>
    <w:qFormat/>
    <w:pPr>
      <w:ind w:left="273"/>
      <w:outlineLvl w:val="3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institution-robin.com/robin/" TargetMode="External"/><Relationship Id="rId7" Type="http://schemas.openxmlformats.org/officeDocument/2006/relationships/hyperlink" Target="mailto:ddec38@ddec38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2019-12-20T11:31:23Z</dcterms:created>
  <dcterms:modified xsi:type="dcterms:W3CDTF">2019-12-20T11:31:23Z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2019-12-20T00:00:00Z</vt:filetime>
  </property>
</Properties>
</file>